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35EA" w14:textId="77777777" w:rsidR="00A170A5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KWESTIONARIUSZ DLA OSOBY UBIEGAJĄCEJ SIĘ O ZATRUDNIENIE</w:t>
      </w:r>
    </w:p>
    <w:p w14:paraId="646D02DC" w14:textId="77777777" w:rsidR="00A170A5" w:rsidRDefault="00A170A5">
      <w:pPr>
        <w:pStyle w:val="Standard"/>
        <w:rPr>
          <w:rFonts w:hint="eastAsia"/>
        </w:rPr>
      </w:pPr>
    </w:p>
    <w:p w14:paraId="45139C3F" w14:textId="77777777" w:rsidR="00A170A5" w:rsidRDefault="00000000">
      <w:pPr>
        <w:pStyle w:val="Standard"/>
        <w:rPr>
          <w:rFonts w:hint="eastAsia"/>
        </w:rPr>
      </w:pPr>
      <w:r>
        <w:t>1. Imię (imiona) i nazwisko………………………….…………….………….………………….……</w:t>
      </w:r>
    </w:p>
    <w:p w14:paraId="1C5DED10" w14:textId="77777777" w:rsidR="00A170A5" w:rsidRDefault="00A170A5">
      <w:pPr>
        <w:pStyle w:val="Standard"/>
        <w:rPr>
          <w:rFonts w:hint="eastAsia"/>
        </w:rPr>
      </w:pPr>
    </w:p>
    <w:p w14:paraId="5A5C3FED" w14:textId="77777777" w:rsidR="00A170A5" w:rsidRDefault="00000000">
      <w:pPr>
        <w:pStyle w:val="Standard"/>
        <w:rPr>
          <w:rFonts w:hint="eastAsia"/>
        </w:rPr>
      </w:pPr>
      <w:r>
        <w:t>2. Data urodzenia ………………………………….…………….……………..…………..……….…</w:t>
      </w:r>
    </w:p>
    <w:p w14:paraId="200D3B05" w14:textId="77777777" w:rsidR="00A170A5" w:rsidRDefault="00A170A5">
      <w:pPr>
        <w:pStyle w:val="Standard"/>
        <w:rPr>
          <w:rFonts w:hint="eastAsia"/>
        </w:rPr>
      </w:pPr>
    </w:p>
    <w:p w14:paraId="369DF314" w14:textId="77777777" w:rsidR="00A170A5" w:rsidRDefault="00000000">
      <w:pPr>
        <w:pStyle w:val="Standard"/>
        <w:rPr>
          <w:rFonts w:hint="eastAsia"/>
        </w:rPr>
      </w:pPr>
      <w:r>
        <w:t>3. Dane kontaktowe  ……….……...……………….………………………………………….………</w:t>
      </w:r>
    </w:p>
    <w:p w14:paraId="64830BF2" w14:textId="77777777" w:rsidR="00A170A5" w:rsidRDefault="00A170A5">
      <w:pPr>
        <w:pStyle w:val="Standard"/>
        <w:rPr>
          <w:rFonts w:hint="eastAsia"/>
        </w:rPr>
      </w:pPr>
    </w:p>
    <w:p w14:paraId="126E4046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……………………………………………………………..…………………………………………..</w:t>
      </w:r>
    </w:p>
    <w:p w14:paraId="2AA46C7C" w14:textId="77777777" w:rsidR="00A170A5" w:rsidRDefault="00A170A5">
      <w:pPr>
        <w:pStyle w:val="Standard"/>
        <w:rPr>
          <w:rFonts w:hint="eastAsia"/>
        </w:rPr>
      </w:pPr>
    </w:p>
    <w:p w14:paraId="00E2AD96" w14:textId="77777777" w:rsidR="00A170A5" w:rsidRDefault="00000000">
      <w:pPr>
        <w:pStyle w:val="Standard"/>
        <w:rPr>
          <w:rFonts w:hint="eastAsia"/>
        </w:rPr>
      </w:pPr>
      <w:r>
        <w:t>4. Wykształcenie (nazwa szkoły i rok jej ukończenia, zawód, specjalność, stopień naukowy, tytuł zawodowy, tytuł naukowy)</w:t>
      </w:r>
    </w:p>
    <w:p w14:paraId="132A137C" w14:textId="77777777" w:rsidR="00A170A5" w:rsidRDefault="00A170A5">
      <w:pPr>
        <w:pStyle w:val="Standard"/>
        <w:rPr>
          <w:rFonts w:hint="eastAsia"/>
        </w:rPr>
      </w:pPr>
    </w:p>
    <w:p w14:paraId="503A342B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…………………………………………………………………………………………………...…….</w:t>
      </w:r>
    </w:p>
    <w:p w14:paraId="63F03CD5" w14:textId="77777777" w:rsidR="00A170A5" w:rsidRDefault="00A170A5">
      <w:pPr>
        <w:pStyle w:val="Standard"/>
        <w:rPr>
          <w:rFonts w:hint="eastAsia"/>
        </w:rPr>
      </w:pPr>
    </w:p>
    <w:p w14:paraId="125AAC6C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3B955412" w14:textId="77777777" w:rsidR="00A170A5" w:rsidRDefault="00A170A5">
      <w:pPr>
        <w:pStyle w:val="Standard"/>
        <w:rPr>
          <w:rFonts w:hint="eastAsia"/>
        </w:rPr>
      </w:pPr>
    </w:p>
    <w:p w14:paraId="6AC71027" w14:textId="77777777" w:rsidR="00A170A5" w:rsidRDefault="00000000">
      <w:pPr>
        <w:pStyle w:val="Standard"/>
        <w:rPr>
          <w:rFonts w:hint="eastAsia"/>
        </w:rPr>
      </w:pPr>
      <w:r>
        <w:t>………………………...………………………………………………………………………………</w:t>
      </w:r>
    </w:p>
    <w:p w14:paraId="71C38B4C" w14:textId="77777777" w:rsidR="00A170A5" w:rsidRDefault="00A170A5">
      <w:pPr>
        <w:pStyle w:val="Standard"/>
        <w:rPr>
          <w:rFonts w:hint="eastAsia"/>
        </w:rPr>
      </w:pPr>
    </w:p>
    <w:p w14:paraId="75C3C86F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72ED44D4" w14:textId="77777777" w:rsidR="00A170A5" w:rsidRDefault="00A170A5">
      <w:pPr>
        <w:pStyle w:val="Standard"/>
        <w:rPr>
          <w:rFonts w:hint="eastAsia"/>
        </w:rPr>
      </w:pPr>
    </w:p>
    <w:p w14:paraId="1376789F" w14:textId="77777777" w:rsidR="00A170A5" w:rsidRDefault="00000000">
      <w:pPr>
        <w:pStyle w:val="Standard"/>
        <w:rPr>
          <w:rFonts w:hint="eastAsia"/>
        </w:rPr>
      </w:pPr>
      <w:r>
        <w:t>5. Kwalifikacje zawodowe (kursy, studia podyplomowe lub inne formy uzupełnienia wiedzy lub umiejętności)</w:t>
      </w:r>
    </w:p>
    <w:p w14:paraId="42FE2C20" w14:textId="77777777" w:rsidR="00A170A5" w:rsidRDefault="00A170A5">
      <w:pPr>
        <w:pStyle w:val="Standard"/>
        <w:rPr>
          <w:rFonts w:hint="eastAsia"/>
        </w:rPr>
      </w:pPr>
    </w:p>
    <w:p w14:paraId="2BEFA297" w14:textId="77777777" w:rsidR="00A170A5" w:rsidRDefault="00000000">
      <w:pPr>
        <w:pStyle w:val="Standard"/>
        <w:rPr>
          <w:rFonts w:hint="eastAsia"/>
        </w:rPr>
      </w:pPr>
      <w:r>
        <w:t>…........…………………………………………………....................................................................…</w:t>
      </w:r>
    </w:p>
    <w:p w14:paraId="233D41F7" w14:textId="77777777" w:rsidR="00A170A5" w:rsidRDefault="00A170A5">
      <w:pPr>
        <w:pStyle w:val="Standard"/>
        <w:rPr>
          <w:rFonts w:hint="eastAsia"/>
        </w:rPr>
      </w:pPr>
    </w:p>
    <w:p w14:paraId="001862AC" w14:textId="77777777" w:rsidR="00A170A5" w:rsidRDefault="00000000">
      <w:pPr>
        <w:pStyle w:val="Standard"/>
        <w:rPr>
          <w:rFonts w:hint="eastAsia"/>
        </w:rPr>
      </w:pPr>
      <w:r>
        <w:t>…............................................................………………………............................................................</w:t>
      </w:r>
    </w:p>
    <w:p w14:paraId="428E0DF7" w14:textId="77777777" w:rsidR="00A170A5" w:rsidRDefault="00A170A5">
      <w:pPr>
        <w:pStyle w:val="Standard"/>
        <w:rPr>
          <w:rFonts w:hint="eastAsia"/>
        </w:rPr>
      </w:pPr>
    </w:p>
    <w:p w14:paraId="5EBAA063" w14:textId="77777777" w:rsidR="00A170A5" w:rsidRDefault="00000000">
      <w:pPr>
        <w:pStyle w:val="Standard"/>
        <w:rPr>
          <w:rFonts w:hint="eastAsia"/>
        </w:rPr>
      </w:pPr>
      <w:r>
        <w:t>6. Przebieg dotychczasowego zatrudnienia (okresy zatrudnienia u kolejnych pracodawców oraz zajmowane stanowiska pracy)</w:t>
      </w:r>
    </w:p>
    <w:p w14:paraId="38A7CD68" w14:textId="77777777" w:rsidR="00A170A5" w:rsidRDefault="00000000">
      <w:pPr>
        <w:pStyle w:val="Standard"/>
        <w:rPr>
          <w:rFonts w:hint="eastAsia"/>
        </w:rPr>
      </w:pPr>
      <w:r>
        <w:t xml:space="preserve"> ………..………………………………………………………………………………….……………</w:t>
      </w:r>
    </w:p>
    <w:p w14:paraId="187FE7A6" w14:textId="77777777" w:rsidR="00A170A5" w:rsidRDefault="00A170A5">
      <w:pPr>
        <w:pStyle w:val="Standard"/>
        <w:rPr>
          <w:rFonts w:hint="eastAsia"/>
        </w:rPr>
      </w:pPr>
    </w:p>
    <w:p w14:paraId="7DE68F1D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110D3423" w14:textId="77777777" w:rsidR="00A170A5" w:rsidRDefault="00A170A5">
      <w:pPr>
        <w:pStyle w:val="Standard"/>
        <w:rPr>
          <w:rFonts w:hint="eastAsia"/>
        </w:rPr>
      </w:pPr>
    </w:p>
    <w:p w14:paraId="4295EC12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0C8E41B7" w14:textId="77777777" w:rsidR="00A170A5" w:rsidRDefault="00A170A5">
      <w:pPr>
        <w:pStyle w:val="Standard"/>
        <w:rPr>
          <w:rFonts w:hint="eastAsia"/>
        </w:rPr>
      </w:pPr>
    </w:p>
    <w:p w14:paraId="487BAE6C" w14:textId="77777777" w:rsidR="00A170A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4BDF2DC4" w14:textId="77777777" w:rsidR="00A170A5" w:rsidRDefault="00A170A5">
      <w:pPr>
        <w:pStyle w:val="Standard"/>
        <w:rPr>
          <w:rFonts w:hint="eastAsia"/>
        </w:rPr>
      </w:pPr>
    </w:p>
    <w:p w14:paraId="4BEB8B73" w14:textId="77777777" w:rsidR="00A170A5" w:rsidRDefault="00000000">
      <w:pPr>
        <w:pStyle w:val="Standard"/>
        <w:rPr>
          <w:rFonts w:hint="eastAsia"/>
        </w:rPr>
      </w:pPr>
      <w:r>
        <w:t xml:space="preserve">…………………………………………………………………………………………………………  </w:t>
      </w:r>
    </w:p>
    <w:p w14:paraId="26518D0D" w14:textId="77777777" w:rsidR="00A170A5" w:rsidRDefault="00A170A5">
      <w:pPr>
        <w:pStyle w:val="Standard"/>
        <w:rPr>
          <w:rFonts w:hint="eastAsia"/>
        </w:rPr>
      </w:pPr>
    </w:p>
    <w:p w14:paraId="219CF022" w14:textId="77777777" w:rsidR="00A170A5" w:rsidRDefault="00A170A5">
      <w:pPr>
        <w:pStyle w:val="Standard"/>
        <w:rPr>
          <w:rFonts w:hint="eastAsia"/>
        </w:rPr>
      </w:pPr>
    </w:p>
    <w:p w14:paraId="1CB51BF9" w14:textId="77777777" w:rsidR="00A170A5" w:rsidRDefault="00A170A5">
      <w:pPr>
        <w:pStyle w:val="Standard"/>
        <w:rPr>
          <w:rFonts w:hint="eastAsia"/>
        </w:rPr>
      </w:pPr>
    </w:p>
    <w:p w14:paraId="6AFEEE34" w14:textId="77777777" w:rsidR="00A170A5" w:rsidRDefault="00000000">
      <w:pPr>
        <w:pStyle w:val="Standard"/>
        <w:rPr>
          <w:rFonts w:hint="eastAsia"/>
        </w:rPr>
      </w:pPr>
      <w:r>
        <w:t xml:space="preserve">………………………… 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51053D6C" w14:textId="77777777" w:rsidR="00A170A5" w:rsidRDefault="00000000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 ubiegającej się o zatrudnienie)</w:t>
      </w:r>
    </w:p>
    <w:sectPr w:rsidR="00A170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4F3" w14:textId="77777777" w:rsidR="00516824" w:rsidRDefault="00516824">
      <w:pPr>
        <w:rPr>
          <w:rFonts w:hint="eastAsia"/>
        </w:rPr>
      </w:pPr>
      <w:r>
        <w:separator/>
      </w:r>
    </w:p>
  </w:endnote>
  <w:endnote w:type="continuationSeparator" w:id="0">
    <w:p w14:paraId="581E4037" w14:textId="77777777" w:rsidR="00516824" w:rsidRDefault="005168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DBA4" w14:textId="77777777" w:rsidR="00516824" w:rsidRDefault="005168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99CC3C" w14:textId="77777777" w:rsidR="00516824" w:rsidRDefault="005168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70A5"/>
    <w:rsid w:val="00516824"/>
    <w:rsid w:val="00742606"/>
    <w:rsid w:val="00A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654A"/>
  <w15:docId w15:val="{7F1E32A4-CFBA-43B6-B071-45DE269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2022-10-28T07:51:00Z</dcterms:created>
  <dcterms:modified xsi:type="dcterms:W3CDTF">2022-10-28T07:51:00Z</dcterms:modified>
</cp:coreProperties>
</file>